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5E" w:rsidRPr="00CE6896" w:rsidRDefault="00BB3C5E" w:rsidP="002C3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</w:t>
      </w:r>
      <w:r w:rsidRPr="00CE6896">
        <w:rPr>
          <w:rFonts w:ascii="Times New Roman" w:hAnsi="Times New Roman" w:cs="Times New Roman"/>
          <w:b/>
          <w:bCs/>
          <w:sz w:val="28"/>
          <w:szCs w:val="28"/>
        </w:rPr>
        <w:t>Советско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E689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а, отключаемых</w:t>
      </w:r>
      <w:r w:rsidRPr="00CE6896">
        <w:rPr>
          <w:rFonts w:ascii="Times New Roman" w:hAnsi="Times New Roman" w:cs="Times New Roman"/>
          <w:b/>
          <w:bCs/>
          <w:sz w:val="28"/>
          <w:szCs w:val="28"/>
        </w:rPr>
        <w:t xml:space="preserve"> с 11.08.20</w:t>
      </w:r>
      <w:r>
        <w:rPr>
          <w:rFonts w:ascii="Times New Roman" w:hAnsi="Times New Roman" w:cs="Times New Roman"/>
          <w:b/>
          <w:bCs/>
          <w:sz w:val="28"/>
          <w:szCs w:val="28"/>
        </w:rPr>
        <w:t>20 г.</w:t>
      </w:r>
      <w:r w:rsidRPr="00CE6896">
        <w:rPr>
          <w:rFonts w:ascii="Times New Roman" w:hAnsi="Times New Roman" w:cs="Times New Roman"/>
          <w:b/>
          <w:bCs/>
          <w:sz w:val="28"/>
          <w:szCs w:val="28"/>
        </w:rPr>
        <w:t xml:space="preserve"> по 25.08.20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14680"/>
      </w:tblGrid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C56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C56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отключения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C5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Авторемонтная, 1-а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Белорецкая, 32, 32а, 34, 34а, 60, 60а, 62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Блюхера, 2, 2б, 2в, 4, 8, 8б, 10, 51,53, 59, 63, 67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Воровского, 45, 47, 49, 53, 55, 57, 59а, 61б, 63, 63а, 65, 73, 75, 77, 79, 81, 83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Гайдара, 13а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Доватора, 27, 33, 42, 42а, 42б, 42в, 44а, 46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Знаменская, 3б, 12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Керченская,2, 6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Корабельная, 6, 6а, 8, 8а, 10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Крупская, 19а (общ.), 23б (общ.)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Малиновая, 29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Мебельная, 37, 39, 39а, 41а, 45-а, 47а, 51, 56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2-ой Мебельный переулок, 4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Неймана, 1-а, 3, 24, 26, 26-а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Новосельская, 7, 25, 31, 31а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Омская, 54(гостиница), 87, 91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Пономарева, 27, 36, 38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Тарасова, 46, 48, 50, 54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Телеграфная, 2, 2а, 4, 6а, 10а, 12а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Рылеева, 2б, 2в, 4а, 6, 6а, 6б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Центральная, 8</w:t>
            </w:r>
          </w:p>
        </w:tc>
      </w:tr>
      <w:tr w:rsidR="00BB3C5E" w:rsidRPr="00C56981" w:rsidTr="004C2376">
        <w:tc>
          <w:tcPr>
            <w:tcW w:w="548" w:type="dxa"/>
            <w:tcBorders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0" w:type="dxa"/>
            <w:tcBorders>
              <w:left w:val="single" w:sz="4" w:space="0" w:color="auto"/>
              <w:right w:val="single" w:sz="4" w:space="0" w:color="auto"/>
            </w:tcBorders>
          </w:tcPr>
          <w:p w:rsidR="00BB3C5E" w:rsidRPr="00C56981" w:rsidRDefault="00BB3C5E" w:rsidP="00D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81">
              <w:rPr>
                <w:rFonts w:ascii="Times New Roman" w:hAnsi="Times New Roman" w:cs="Times New Roman"/>
                <w:sz w:val="28"/>
                <w:szCs w:val="28"/>
              </w:rPr>
              <w:t>Яблочкина, 2, 4, 9, 12, 13а, 16, 17, 18, 19, 19а, 20, 21, 21а, 23, 24а</w:t>
            </w:r>
          </w:p>
        </w:tc>
      </w:tr>
    </w:tbl>
    <w:p w:rsidR="00BB3C5E" w:rsidRDefault="00BB3C5E" w:rsidP="000135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3C5E" w:rsidRDefault="00BB3C5E" w:rsidP="000135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3C5E" w:rsidRPr="00CE6896" w:rsidRDefault="00BB3C5E" w:rsidP="000135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6896">
        <w:rPr>
          <w:rFonts w:ascii="Times New Roman" w:hAnsi="Times New Roman" w:cs="Times New Roman"/>
          <w:b/>
          <w:bCs/>
          <w:sz w:val="28"/>
          <w:szCs w:val="28"/>
        </w:rPr>
        <w:t>Всего:  ж/домов – 114</w:t>
      </w:r>
    </w:p>
    <w:p w:rsidR="00BB3C5E" w:rsidRDefault="00BB3C5E" w:rsidP="000135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6896">
        <w:rPr>
          <w:rFonts w:ascii="Times New Roman" w:hAnsi="Times New Roman" w:cs="Times New Roman"/>
          <w:b/>
          <w:bCs/>
          <w:sz w:val="28"/>
          <w:szCs w:val="28"/>
        </w:rPr>
        <w:t>ч\сектор:20</w:t>
      </w:r>
    </w:p>
    <w:p w:rsidR="00BB3C5E" w:rsidRDefault="00BB3C5E" w:rsidP="000135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Детские заведения: всего – 4</w:t>
      </w:r>
    </w:p>
    <w:p w:rsidR="00BB3C5E" w:rsidRDefault="00BB3C5E" w:rsidP="000135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Учебные заведения: всего – 6</w:t>
      </w:r>
    </w:p>
    <w:p w:rsidR="00BB3C5E" w:rsidRPr="00CE6896" w:rsidRDefault="00BB3C5E" w:rsidP="00350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Лечебные учреждения: всего - 4</w:t>
      </w:r>
      <w:bookmarkStart w:id="0" w:name="_GoBack"/>
      <w:bookmarkEnd w:id="0"/>
    </w:p>
    <w:sectPr w:rsidR="00BB3C5E" w:rsidRPr="00CE6896" w:rsidSect="004C2376">
      <w:pgSz w:w="16838" w:h="11906" w:orient="landscape"/>
      <w:pgMar w:top="899" w:right="63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57C"/>
    <w:rsid w:val="0001357C"/>
    <w:rsid w:val="002129A0"/>
    <w:rsid w:val="00224209"/>
    <w:rsid w:val="002C3997"/>
    <w:rsid w:val="003502D6"/>
    <w:rsid w:val="00353A94"/>
    <w:rsid w:val="0036704A"/>
    <w:rsid w:val="0048482E"/>
    <w:rsid w:val="004C2376"/>
    <w:rsid w:val="004C5EA7"/>
    <w:rsid w:val="005368E5"/>
    <w:rsid w:val="00615DBA"/>
    <w:rsid w:val="00624C7A"/>
    <w:rsid w:val="006750AC"/>
    <w:rsid w:val="00850AFB"/>
    <w:rsid w:val="008D1DB3"/>
    <w:rsid w:val="008F32BD"/>
    <w:rsid w:val="00955E7B"/>
    <w:rsid w:val="00BB3C5E"/>
    <w:rsid w:val="00C30784"/>
    <w:rsid w:val="00C56981"/>
    <w:rsid w:val="00C838E0"/>
    <w:rsid w:val="00CE6896"/>
    <w:rsid w:val="00D16BB4"/>
    <w:rsid w:val="00D800ED"/>
    <w:rsid w:val="00DA2905"/>
    <w:rsid w:val="00DB1F77"/>
    <w:rsid w:val="00DF2462"/>
    <w:rsid w:val="00DF5D75"/>
    <w:rsid w:val="00E370BE"/>
    <w:rsid w:val="00F43C01"/>
    <w:rsid w:val="00F9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35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154</Words>
  <Characters>880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Советского района, отключаемых с 11</dc:title>
  <dc:subject/>
  <dc:creator>Щапова Ольга Владимировна</dc:creator>
  <cp:keywords/>
  <dc:description/>
  <cp:lastModifiedBy>Gavrilova</cp:lastModifiedBy>
  <cp:revision>4</cp:revision>
  <dcterms:created xsi:type="dcterms:W3CDTF">2020-07-31T06:44:00Z</dcterms:created>
  <dcterms:modified xsi:type="dcterms:W3CDTF">2020-07-31T06:56:00Z</dcterms:modified>
</cp:coreProperties>
</file>